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w:t>
      </w:r>
      <w:bookmarkStart w:id="0" w:name="_GoBack"/>
      <w:bookmarkEnd w:id="0"/>
      <w:r>
        <w:rPr>
          <w:rFonts w:hint="eastAsia" w:ascii="方正小标宋_GBK" w:eastAsia="方正小标宋_GBK"/>
          <w:sz w:val="38"/>
          <w:szCs w:val="38"/>
        </w:rPr>
        <w:t>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南昌市人民医院建设项目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NDlhYmNjOWYwNTZiNTI0ZWQxN2ZiMTMzMTA0NWIifQ=="/>
  </w:docVars>
  <w:rsids>
    <w:rsidRoot w:val="44EB321A"/>
    <w:rsid w:val="00213FB7"/>
    <w:rsid w:val="00477403"/>
    <w:rsid w:val="00625FB5"/>
    <w:rsid w:val="00915976"/>
    <w:rsid w:val="00F648EE"/>
    <w:rsid w:val="0DAB1673"/>
    <w:rsid w:val="44EB321A"/>
    <w:rsid w:val="4C5544D0"/>
    <w:rsid w:val="6D535020"/>
    <w:rsid w:val="7D9A4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420</Words>
  <Characters>432</Characters>
  <Lines>3</Lines>
  <Paragraphs>1</Paragraphs>
  <TotalTime>2</TotalTime>
  <ScaleCrop>false</ScaleCrop>
  <LinksUpToDate>false</LinksUpToDate>
  <CharactersWithSpaces>455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陈小鱼同学</cp:lastModifiedBy>
  <dcterms:modified xsi:type="dcterms:W3CDTF">2023-01-31T01:47:47Z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1FEE9B61B26C416D89EC97407DBBBC76</vt:lpwstr>
  </property>
</Properties>
</file>